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5" w:rsidRDefault="0085368F" w:rsidP="00F75988">
      <w:pPr>
        <w:jc w:val="center"/>
      </w:pPr>
    </w:p>
    <w:p w:rsidR="00A008AD" w:rsidRPr="00A008AD" w:rsidRDefault="00A008AD" w:rsidP="00767F7C">
      <w:pPr>
        <w:jc w:val="center"/>
        <w:rPr>
          <w:rFonts w:ascii="Gill Sans MT" w:hAnsi="Gill Sans MT"/>
          <w:b/>
          <w:sz w:val="32"/>
          <w:szCs w:val="32"/>
        </w:rPr>
      </w:pPr>
      <w:proofErr w:type="spellStart"/>
      <w:proofErr w:type="gramStart"/>
      <w:r w:rsidRPr="00A008AD">
        <w:rPr>
          <w:rFonts w:ascii="Gill Sans MT" w:hAnsi="Gill Sans MT"/>
          <w:b/>
          <w:sz w:val="32"/>
          <w:szCs w:val="32"/>
        </w:rPr>
        <w:t>iMind</w:t>
      </w:r>
      <w:proofErr w:type="spellEnd"/>
      <w:proofErr w:type="gramEnd"/>
    </w:p>
    <w:p w:rsidR="00F75988" w:rsidRPr="00A008AD" w:rsidRDefault="00A008AD" w:rsidP="00A008AD">
      <w:pPr>
        <w:jc w:val="center"/>
        <w:rPr>
          <w:rFonts w:ascii="Gill Sans MT" w:hAnsi="Gill Sans MT"/>
          <w:b/>
          <w:sz w:val="32"/>
          <w:szCs w:val="32"/>
        </w:rPr>
      </w:pPr>
      <w:r w:rsidRPr="00A008AD">
        <w:rPr>
          <w:rFonts w:ascii="Gill Sans MT" w:hAnsi="Gill Sans MT"/>
          <w:b/>
          <w:sz w:val="32"/>
          <w:szCs w:val="32"/>
        </w:rPr>
        <w:t>Process Journal for the Personal Project</w:t>
      </w:r>
    </w:p>
    <w:p w:rsidR="00F75988" w:rsidRDefault="00F75988" w:rsidP="00F75988">
      <w:pPr>
        <w:rPr>
          <w:rFonts w:ascii="Gill Sans MT" w:hAnsi="Gill Sans MT"/>
          <w:sz w:val="24"/>
          <w:szCs w:val="24"/>
        </w:rPr>
      </w:pP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 xml:space="preserve">Your Process Journal is a way for you to write about and reflect on the learning journey you make throughout your Personal Project.  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 xml:space="preserve">It forms an important part of your Personal Project and should be submitted for assessment at the same time as your Final Product.  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Your Process journal is….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Begun at the very start of your Project and used throughout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A place for planning and setting out your goals for the Project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 xml:space="preserve">A place for storing useful information 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A place for reflecting on your learning journey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A place for reflecting on the things you a</w:t>
      </w:r>
      <w:r w:rsidR="00C76796">
        <w:rPr>
          <w:rFonts w:ascii="Gill Sans MT" w:hAnsi="Gill Sans MT"/>
          <w:sz w:val="24"/>
          <w:szCs w:val="24"/>
        </w:rPr>
        <w:t>re learning about how you learn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A place for writing about problems you encounter and how you overcome them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A place for you to evaluate your sources of information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 xml:space="preserve">You might include in your Process Journal: 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 xml:space="preserve">Mind maps 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Lists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 xml:space="preserve">Pictures 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Diagrams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Handouts from lessons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Comments on your sources of information</w:t>
      </w:r>
    </w:p>
    <w:p w:rsidR="00A008AD" w:rsidRP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•</w:t>
      </w:r>
      <w:r w:rsidRPr="00A008AD">
        <w:rPr>
          <w:rFonts w:ascii="Gill Sans MT" w:hAnsi="Gill Sans MT"/>
          <w:sz w:val="24"/>
          <w:szCs w:val="24"/>
        </w:rPr>
        <w:tab/>
        <w:t>Reflections on how you feel about the process</w:t>
      </w:r>
    </w:p>
    <w:p w:rsidR="00A008AD" w:rsidRDefault="00A008AD" w:rsidP="00A008AD">
      <w:pPr>
        <w:rPr>
          <w:rFonts w:ascii="Gill Sans MT" w:hAnsi="Gill Sans MT"/>
          <w:sz w:val="24"/>
          <w:szCs w:val="24"/>
        </w:rPr>
      </w:pPr>
      <w:r w:rsidRPr="00A008AD">
        <w:rPr>
          <w:rFonts w:ascii="Gill Sans MT" w:hAnsi="Gill Sans MT"/>
          <w:sz w:val="24"/>
          <w:szCs w:val="24"/>
        </w:rPr>
        <w:t>It should be shown to your mentor throughout the Project and given to them at the end of the Project.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Pr="002547F5" w:rsidRDefault="002547F5" w:rsidP="002547F5">
      <w:pPr>
        <w:rPr>
          <w:rFonts w:ascii="Gill Sans MT" w:hAnsi="Gill Sans MT"/>
          <w:b/>
          <w:sz w:val="32"/>
          <w:szCs w:val="32"/>
        </w:rPr>
      </w:pPr>
      <w:r w:rsidRPr="002547F5">
        <w:rPr>
          <w:rFonts w:ascii="Gill Sans MT" w:hAnsi="Gill Sans MT"/>
          <w:b/>
          <w:sz w:val="32"/>
          <w:szCs w:val="32"/>
        </w:rPr>
        <w:lastRenderedPageBreak/>
        <w:t>1.</w:t>
      </w:r>
      <w:r>
        <w:rPr>
          <w:rFonts w:ascii="Gill Sans MT" w:hAnsi="Gill Sans MT"/>
          <w:b/>
          <w:sz w:val="32"/>
          <w:szCs w:val="32"/>
        </w:rPr>
        <w:t xml:space="preserve"> </w:t>
      </w:r>
      <w:r w:rsidR="00767F7C" w:rsidRPr="002547F5">
        <w:rPr>
          <w:rFonts w:ascii="Gill Sans MT" w:hAnsi="Gill Sans MT"/>
          <w:b/>
          <w:sz w:val="32"/>
          <w:szCs w:val="32"/>
        </w:rPr>
        <w:t>Record of Initial Ideas</w:t>
      </w:r>
    </w:p>
    <w:p w:rsidR="002547F5" w:rsidRPr="002547F5" w:rsidRDefault="002547F5" w:rsidP="00767F7C">
      <w:pPr>
        <w:rPr>
          <w:rFonts w:ascii="Gill Sans MT" w:hAnsi="Gill Sans MT"/>
          <w:i/>
          <w:sz w:val="24"/>
          <w:szCs w:val="24"/>
        </w:rPr>
      </w:pPr>
      <w:r w:rsidRPr="002547F5">
        <w:rPr>
          <w:rFonts w:ascii="Gill Sans MT" w:hAnsi="Gill Sans MT"/>
          <w:i/>
          <w:sz w:val="24"/>
          <w:szCs w:val="24"/>
        </w:rPr>
        <w:t xml:space="preserve">You will need to </w:t>
      </w:r>
      <w:r w:rsidR="007B17B0">
        <w:rPr>
          <w:rFonts w:ascii="Gill Sans MT" w:hAnsi="Gill Sans MT"/>
          <w:i/>
          <w:sz w:val="24"/>
          <w:szCs w:val="24"/>
        </w:rPr>
        <w:t>talk to your teacher/librarian</w:t>
      </w:r>
      <w:r w:rsidRPr="002547F5">
        <w:rPr>
          <w:rFonts w:ascii="Gill Sans MT" w:hAnsi="Gill Sans MT"/>
          <w:i/>
          <w:sz w:val="24"/>
          <w:szCs w:val="24"/>
        </w:rPr>
        <w:t xml:space="preserve"> before you complete this page.</w:t>
      </w:r>
    </w:p>
    <w:p w:rsidR="00767F7C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 ideas for a topic</w:t>
      </w:r>
      <w:r w:rsidR="00D20189">
        <w:rPr>
          <w:rFonts w:ascii="Gill Sans MT" w:hAnsi="Gill Sans MT"/>
          <w:sz w:val="24"/>
          <w:szCs w:val="24"/>
        </w:rPr>
        <w:t>: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 ideas for research and development of my project</w:t>
      </w:r>
      <w:r w:rsidR="00D20189">
        <w:rPr>
          <w:rFonts w:ascii="Gill Sans MT" w:hAnsi="Gill Sans MT"/>
          <w:sz w:val="24"/>
          <w:szCs w:val="24"/>
        </w:rPr>
        <w:t>: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My summary of the comments and advice from my </w:t>
      </w:r>
      <w:r w:rsidR="0023004A">
        <w:rPr>
          <w:rFonts w:ascii="Gill Sans MT" w:hAnsi="Gill Sans MT"/>
          <w:sz w:val="24"/>
          <w:szCs w:val="24"/>
        </w:rPr>
        <w:t>teacher/librarian</w:t>
      </w:r>
      <w:r w:rsidR="00D20189">
        <w:rPr>
          <w:rFonts w:ascii="Gill Sans MT" w:hAnsi="Gill Sans MT"/>
          <w:sz w:val="24"/>
          <w:szCs w:val="24"/>
        </w:rPr>
        <w:t>: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Modifications I have made as a result of my discussion with my </w:t>
      </w:r>
      <w:r w:rsidR="0023004A">
        <w:rPr>
          <w:rFonts w:ascii="Gill Sans MT" w:hAnsi="Gill Sans MT"/>
          <w:sz w:val="24"/>
          <w:szCs w:val="24"/>
        </w:rPr>
        <w:t>teacher/librarian</w:t>
      </w:r>
      <w:r w:rsidR="00D20189">
        <w:rPr>
          <w:rFonts w:ascii="Gill Sans MT" w:hAnsi="Gill Sans MT"/>
          <w:sz w:val="24"/>
          <w:szCs w:val="24"/>
        </w:rPr>
        <w:t>: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</w:t>
      </w:r>
      <w:r w:rsidR="00767F7C">
        <w:rPr>
          <w:rFonts w:ascii="Gill Sans MT" w:hAnsi="Gill Sans MT"/>
          <w:sz w:val="24"/>
          <w:szCs w:val="24"/>
        </w:rPr>
        <w:t xml:space="preserve"> reflection on the process so far</w:t>
      </w:r>
      <w:r w:rsidR="00D20189">
        <w:rPr>
          <w:rFonts w:ascii="Gill Sans MT" w:hAnsi="Gill Sans MT"/>
          <w:sz w:val="24"/>
          <w:szCs w:val="24"/>
        </w:rPr>
        <w:t>:</w:t>
      </w: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767F7C" w:rsidP="00767F7C">
      <w:pPr>
        <w:rPr>
          <w:rFonts w:ascii="Gill Sans MT" w:hAnsi="Gill Sans MT"/>
          <w:sz w:val="24"/>
          <w:szCs w:val="24"/>
        </w:rPr>
      </w:pPr>
    </w:p>
    <w:p w:rsidR="00767F7C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</w:t>
      </w:r>
      <w:r w:rsidR="00767F7C">
        <w:rPr>
          <w:rFonts w:ascii="Gill Sans MT" w:hAnsi="Gill Sans MT"/>
          <w:sz w:val="24"/>
          <w:szCs w:val="24"/>
        </w:rPr>
        <w:t xml:space="preserve"> thoughts on what is still to come</w:t>
      </w:r>
      <w:r w:rsidR="00D20189">
        <w:rPr>
          <w:rFonts w:ascii="Gill Sans MT" w:hAnsi="Gill Sans MT"/>
          <w:sz w:val="24"/>
          <w:szCs w:val="24"/>
        </w:rPr>
        <w:t>:</w:t>
      </w:r>
    </w:p>
    <w:p w:rsidR="00022B85" w:rsidRDefault="00022B85" w:rsidP="00767F7C">
      <w:pPr>
        <w:rPr>
          <w:rFonts w:ascii="Gill Sans MT" w:hAnsi="Gill Sans MT"/>
          <w:sz w:val="24"/>
          <w:szCs w:val="24"/>
        </w:rPr>
      </w:pPr>
    </w:p>
    <w:p w:rsidR="002547F5" w:rsidRDefault="00340DF6" w:rsidP="00767F7C">
      <w:pPr>
        <w:rPr>
          <w:rFonts w:ascii="Gill Sans MT" w:hAnsi="Gill Sans MT"/>
          <w:b/>
          <w:sz w:val="32"/>
          <w:szCs w:val="32"/>
        </w:rPr>
      </w:pPr>
      <w:r w:rsidRPr="00340DF6">
        <w:rPr>
          <w:rFonts w:ascii="Gill Sans MT" w:hAnsi="Gill Sans MT"/>
          <w:b/>
          <w:sz w:val="32"/>
          <w:szCs w:val="32"/>
        </w:rPr>
        <w:lastRenderedPageBreak/>
        <w:t>2. Proposal</w:t>
      </w:r>
      <w:r w:rsidR="0023004A">
        <w:rPr>
          <w:rFonts w:ascii="Gill Sans MT" w:hAnsi="Gill Sans MT"/>
          <w:b/>
          <w:sz w:val="32"/>
          <w:szCs w:val="32"/>
        </w:rPr>
        <w:t xml:space="preserve"> </w:t>
      </w:r>
    </w:p>
    <w:p w:rsidR="006D4C4A" w:rsidRPr="002547F5" w:rsidRDefault="002547F5" w:rsidP="00767F7C">
      <w:pPr>
        <w:rPr>
          <w:rFonts w:ascii="Gill Sans MT" w:hAnsi="Gill Sans MT"/>
          <w:i/>
          <w:sz w:val="24"/>
          <w:szCs w:val="24"/>
        </w:rPr>
      </w:pPr>
      <w:r w:rsidRPr="002547F5">
        <w:rPr>
          <w:rFonts w:ascii="Gill Sans MT" w:hAnsi="Gill Sans MT"/>
          <w:i/>
          <w:sz w:val="24"/>
          <w:szCs w:val="24"/>
        </w:rPr>
        <w:t>You will need to meet with your mentor before you complete this page.</w:t>
      </w:r>
      <w:r w:rsidRPr="00340DF6"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E18D7" wp14:editId="3A9BDDF3">
                <wp:simplePos x="0" y="0"/>
                <wp:positionH relativeFrom="column">
                  <wp:posOffset>-28575</wp:posOffset>
                </wp:positionH>
                <wp:positionV relativeFrom="paragraph">
                  <wp:posOffset>414020</wp:posOffset>
                </wp:positionV>
                <wp:extent cx="58483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F6" w:rsidRDefault="00340DF6" w:rsidP="00340DF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 w:rsidR="002E12B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research question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of my Personal Project:</w:t>
                            </w:r>
                          </w:p>
                          <w:p w:rsidR="00340DF6" w:rsidRDefault="00340DF6" w:rsidP="00340DF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40DF6" w:rsidRDefault="00340DF6" w:rsidP="00340DF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6D4C4A" w:rsidRDefault="006D4C4A" w:rsidP="00340DF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40DF6" w:rsidRDefault="00340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1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2.6pt;width:460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">
                <v:textbox>
                  <w:txbxContent>
                    <w:p w:rsidR="00340DF6" w:rsidRDefault="00340DF6" w:rsidP="00340DF6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Working </w:t>
                      </w:r>
                      <w:r w:rsidR="002E12B5">
                        <w:rPr>
                          <w:rFonts w:ascii="Gill Sans MT" w:hAnsi="Gill Sans MT"/>
                          <w:sz w:val="24"/>
                          <w:szCs w:val="24"/>
                        </w:rPr>
                        <w:t>research question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of my Personal Project:</w:t>
                      </w:r>
                    </w:p>
                    <w:p w:rsidR="00340DF6" w:rsidRDefault="00340DF6" w:rsidP="00340DF6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40DF6" w:rsidRDefault="00340DF6" w:rsidP="00340DF6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6D4C4A" w:rsidRDefault="006D4C4A" w:rsidP="00340DF6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40DF6" w:rsidRDefault="00340DF6"/>
                  </w:txbxContent>
                </v:textbox>
                <w10:wrap type="square"/>
              </v:shape>
            </w:pict>
          </mc:Fallback>
        </mc:AlternateContent>
      </w:r>
    </w:p>
    <w:p w:rsidR="002547F5" w:rsidRDefault="002547F5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narrowed down my topic to this research question by…</w:t>
      </w: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Pr="006D4C4A" w:rsidRDefault="00346866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chose this research question</w:t>
      </w:r>
      <w:r w:rsidR="006D4C4A" w:rsidRPr="006D4C4A">
        <w:rPr>
          <w:rFonts w:ascii="Gill Sans MT" w:hAnsi="Gill Sans MT"/>
          <w:sz w:val="24"/>
          <w:szCs w:val="24"/>
        </w:rPr>
        <w:t xml:space="preserve"> because</w:t>
      </w:r>
      <w:r w:rsidR="006D4C4A">
        <w:rPr>
          <w:rFonts w:ascii="Gill Sans MT" w:hAnsi="Gill Sans MT"/>
          <w:sz w:val="24"/>
          <w:szCs w:val="24"/>
        </w:rPr>
        <w:t>…</w:t>
      </w:r>
    </w:p>
    <w:p w:rsidR="006D4C4A" w:rsidRDefault="006D4C4A" w:rsidP="00767F7C">
      <w:pPr>
        <w:rPr>
          <w:rFonts w:ascii="Gill Sans MT" w:hAnsi="Gill Sans MT"/>
          <w:b/>
          <w:sz w:val="32"/>
          <w:szCs w:val="32"/>
        </w:rPr>
      </w:pPr>
    </w:p>
    <w:p w:rsidR="006D4C4A" w:rsidRDefault="006D4C4A" w:rsidP="00767F7C">
      <w:pPr>
        <w:rPr>
          <w:rFonts w:ascii="Gill Sans MT" w:hAnsi="Gill Sans MT"/>
          <w:b/>
          <w:sz w:val="32"/>
          <w:szCs w:val="32"/>
        </w:rPr>
      </w:pPr>
    </w:p>
    <w:p w:rsidR="006D4C4A" w:rsidRDefault="006D4C4A" w:rsidP="00767F7C">
      <w:pPr>
        <w:rPr>
          <w:rFonts w:ascii="Gill Sans MT" w:hAnsi="Gill Sans MT"/>
          <w:b/>
          <w:sz w:val="32"/>
          <w:szCs w:val="32"/>
        </w:rPr>
      </w:pPr>
    </w:p>
    <w:p w:rsidR="006D4C4A" w:rsidRDefault="006D4C4A" w:rsidP="00767F7C">
      <w:pPr>
        <w:rPr>
          <w:rFonts w:ascii="Gill Sans MT" w:hAnsi="Gill Sans MT"/>
          <w:b/>
          <w:sz w:val="32"/>
          <w:szCs w:val="32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 initial resources will be…</w:t>
      </w: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 intended product is…</w:t>
      </w: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6D4C4A" w:rsidP="00767F7C">
      <w:pPr>
        <w:rPr>
          <w:rFonts w:ascii="Gill Sans MT" w:hAnsi="Gill Sans MT"/>
          <w:sz w:val="24"/>
          <w:szCs w:val="24"/>
        </w:rPr>
      </w:pPr>
    </w:p>
    <w:p w:rsidR="006D4C4A" w:rsidRDefault="003B277F" w:rsidP="00767F7C">
      <w:pPr>
        <w:rPr>
          <w:rFonts w:ascii="Gill Sans MT" w:hAnsi="Gill Sans MT"/>
          <w:b/>
          <w:sz w:val="32"/>
          <w:szCs w:val="32"/>
        </w:rPr>
      </w:pPr>
      <w:r w:rsidRPr="003B277F">
        <w:rPr>
          <w:rFonts w:ascii="Gill Sans MT" w:hAnsi="Gill Sans MT"/>
          <w:b/>
          <w:sz w:val="32"/>
          <w:szCs w:val="32"/>
        </w:rPr>
        <w:lastRenderedPageBreak/>
        <w:t>3. Planning Review</w:t>
      </w:r>
    </w:p>
    <w:p w:rsidR="003B277F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outlines your plan for the Personal Project once your proposal has been approved.</w:t>
      </w:r>
    </w:p>
    <w:p w:rsidR="009F3BE3" w:rsidRPr="002547F5" w:rsidRDefault="002547F5" w:rsidP="00767F7C">
      <w:pPr>
        <w:rPr>
          <w:rFonts w:ascii="Gill Sans MT" w:hAnsi="Gill Sans MT"/>
          <w:i/>
          <w:sz w:val="24"/>
          <w:szCs w:val="24"/>
        </w:rPr>
      </w:pPr>
      <w:r w:rsidRPr="002547F5">
        <w:rPr>
          <w:rFonts w:ascii="Gill Sans MT" w:hAnsi="Gill Sans MT"/>
          <w:i/>
          <w:sz w:val="24"/>
          <w:szCs w:val="24"/>
        </w:rPr>
        <w:t>You will need to meet with your mentor before you complete this page.</w:t>
      </w:r>
    </w:p>
    <w:p w:rsidR="002547F5" w:rsidRDefault="002547F5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By the Christmas holiday I will have…</w:t>
      </w: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D20189" w:rsidRDefault="00D20189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By the February half-term holiday I will have…</w:t>
      </w: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By the Easter holiday I will have…</w:t>
      </w: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My summary of the comments and advice from my mentor</w:t>
      </w:r>
      <w:r w:rsidR="00D20189">
        <w:rPr>
          <w:rFonts w:ascii="Gill Sans MT" w:hAnsi="Gill Sans MT"/>
          <w:sz w:val="24"/>
          <w:szCs w:val="24"/>
        </w:rPr>
        <w:t>:</w:t>
      </w: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D20189" w:rsidRDefault="00D20189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</w:p>
    <w:p w:rsidR="009F3BE3" w:rsidRDefault="009F3BE3" w:rsidP="00767F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Modifications I have made </w:t>
      </w:r>
      <w:r w:rsidRPr="009F3BE3">
        <w:rPr>
          <w:rFonts w:ascii="Gill Sans MT" w:hAnsi="Gill Sans MT"/>
          <w:sz w:val="24"/>
          <w:szCs w:val="24"/>
        </w:rPr>
        <w:t xml:space="preserve">as a result of my discussion with my </w:t>
      </w:r>
      <w:r w:rsidR="00E90483">
        <w:rPr>
          <w:rFonts w:ascii="Gill Sans MT" w:hAnsi="Gill Sans MT"/>
          <w:sz w:val="24"/>
          <w:szCs w:val="24"/>
        </w:rPr>
        <w:t>mentor</w:t>
      </w:r>
      <w:r w:rsidR="00D20189">
        <w:rPr>
          <w:rFonts w:ascii="Gill Sans MT" w:hAnsi="Gill Sans MT"/>
          <w:sz w:val="24"/>
          <w:szCs w:val="24"/>
        </w:rPr>
        <w:t>:</w:t>
      </w:r>
    </w:p>
    <w:p w:rsidR="00D20189" w:rsidRDefault="00D20189" w:rsidP="00767F7C">
      <w:pPr>
        <w:rPr>
          <w:rFonts w:ascii="Gill Sans MT" w:hAnsi="Gill Sans MT"/>
          <w:sz w:val="24"/>
          <w:szCs w:val="24"/>
        </w:rPr>
      </w:pPr>
    </w:p>
    <w:p w:rsidR="00D20189" w:rsidRDefault="00D20189" w:rsidP="00D20189">
      <w:pPr>
        <w:rPr>
          <w:rFonts w:ascii="Gill Sans MT" w:hAnsi="Gill Sans MT"/>
          <w:sz w:val="24"/>
          <w:szCs w:val="24"/>
        </w:rPr>
      </w:pPr>
    </w:p>
    <w:p w:rsidR="00D20189" w:rsidRDefault="00D20189" w:rsidP="00D20189">
      <w:pPr>
        <w:rPr>
          <w:rFonts w:ascii="Gill Sans MT" w:hAnsi="Gill Sans MT"/>
          <w:sz w:val="24"/>
          <w:szCs w:val="24"/>
        </w:rPr>
      </w:pPr>
    </w:p>
    <w:p w:rsidR="00D20189" w:rsidRPr="00D20189" w:rsidRDefault="00D20189" w:rsidP="00D20189">
      <w:pPr>
        <w:rPr>
          <w:rFonts w:ascii="Gill Sans MT" w:hAnsi="Gill Sans MT"/>
          <w:sz w:val="24"/>
          <w:szCs w:val="24"/>
        </w:rPr>
      </w:pPr>
      <w:r w:rsidRPr="00D20189">
        <w:rPr>
          <w:rFonts w:ascii="Gill Sans MT" w:hAnsi="Gill Sans MT"/>
          <w:sz w:val="24"/>
          <w:szCs w:val="24"/>
        </w:rPr>
        <w:t>My reflection on the process so far</w:t>
      </w:r>
      <w:r>
        <w:rPr>
          <w:rFonts w:ascii="Gill Sans MT" w:hAnsi="Gill Sans MT"/>
          <w:sz w:val="24"/>
          <w:szCs w:val="24"/>
        </w:rPr>
        <w:t>:</w:t>
      </w:r>
    </w:p>
    <w:p w:rsidR="00D20189" w:rsidRDefault="00D20189" w:rsidP="00D20189">
      <w:pPr>
        <w:rPr>
          <w:rFonts w:ascii="Gill Sans MT" w:hAnsi="Gill Sans MT"/>
          <w:sz w:val="24"/>
          <w:szCs w:val="24"/>
        </w:rPr>
      </w:pPr>
    </w:p>
    <w:p w:rsidR="002547F5" w:rsidRPr="00D20189" w:rsidRDefault="002547F5" w:rsidP="00D20189">
      <w:pPr>
        <w:rPr>
          <w:rFonts w:ascii="Gill Sans MT" w:hAnsi="Gill Sans MT"/>
          <w:sz w:val="24"/>
          <w:szCs w:val="24"/>
        </w:rPr>
      </w:pPr>
    </w:p>
    <w:p w:rsidR="00D20189" w:rsidRPr="00D20189" w:rsidRDefault="00D20189" w:rsidP="00D20189">
      <w:pPr>
        <w:rPr>
          <w:rFonts w:ascii="Gill Sans MT" w:hAnsi="Gill Sans MT"/>
          <w:sz w:val="24"/>
          <w:szCs w:val="24"/>
        </w:rPr>
      </w:pPr>
    </w:p>
    <w:p w:rsidR="00D20189" w:rsidRDefault="00D20189" w:rsidP="00D20189">
      <w:pPr>
        <w:rPr>
          <w:rFonts w:ascii="Gill Sans MT" w:hAnsi="Gill Sans MT"/>
          <w:sz w:val="24"/>
          <w:szCs w:val="24"/>
        </w:rPr>
      </w:pPr>
      <w:r w:rsidRPr="00D20189">
        <w:rPr>
          <w:rFonts w:ascii="Gill Sans MT" w:hAnsi="Gill Sans MT"/>
          <w:sz w:val="24"/>
          <w:szCs w:val="24"/>
        </w:rPr>
        <w:t>My thoughts on what is still to come</w:t>
      </w:r>
      <w:r>
        <w:rPr>
          <w:rFonts w:ascii="Gill Sans MT" w:hAnsi="Gill Sans MT"/>
          <w:sz w:val="24"/>
          <w:szCs w:val="24"/>
        </w:rPr>
        <w:t>:</w:t>
      </w:r>
    </w:p>
    <w:p w:rsidR="00FE18A5" w:rsidRDefault="00FE18A5" w:rsidP="00D20189">
      <w:pPr>
        <w:rPr>
          <w:rFonts w:ascii="Gill Sans MT" w:hAnsi="Gill Sans MT"/>
          <w:sz w:val="24"/>
          <w:szCs w:val="24"/>
        </w:rPr>
      </w:pPr>
    </w:p>
    <w:p w:rsidR="002547F5" w:rsidRDefault="002547F5" w:rsidP="00D20189">
      <w:pPr>
        <w:rPr>
          <w:rFonts w:ascii="Gill Sans MT" w:hAnsi="Gill Sans MT"/>
          <w:sz w:val="24"/>
          <w:szCs w:val="24"/>
        </w:rPr>
      </w:pPr>
    </w:p>
    <w:p w:rsidR="00FE18A5" w:rsidRDefault="0023004A" w:rsidP="00D20189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>4. Mid-Project Review</w:t>
      </w:r>
    </w:p>
    <w:p w:rsidR="00B653B5" w:rsidRDefault="00A101E4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page records your outline plan when you have completed your research.</w:t>
      </w:r>
    </w:p>
    <w:p w:rsidR="00A101E4" w:rsidRDefault="00A101E4" w:rsidP="00D20189">
      <w:pPr>
        <w:rPr>
          <w:rFonts w:ascii="Gill Sans MT" w:hAnsi="Gill Sans MT"/>
          <w:sz w:val="24"/>
          <w:szCs w:val="24"/>
        </w:rPr>
      </w:pPr>
    </w:p>
    <w:p w:rsidR="00A101E4" w:rsidRDefault="001219BC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meet your Christmas holiday deadline</w:t>
      </w:r>
      <w:r w:rsidR="00A101E4">
        <w:rPr>
          <w:rFonts w:ascii="Gill Sans MT" w:hAnsi="Gill Sans MT"/>
          <w:sz w:val="24"/>
          <w:szCs w:val="24"/>
        </w:rPr>
        <w:t xml:space="preserve">?  What really happened?  </w:t>
      </w:r>
    </w:p>
    <w:p w:rsidR="00A101E4" w:rsidRDefault="00A101E4" w:rsidP="00D20189">
      <w:pPr>
        <w:rPr>
          <w:rFonts w:ascii="Gill Sans MT" w:hAnsi="Gill Sans MT"/>
          <w:sz w:val="24"/>
          <w:szCs w:val="24"/>
        </w:rPr>
      </w:pPr>
    </w:p>
    <w:p w:rsidR="00A101E4" w:rsidRDefault="00A101E4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A101E4" w:rsidRDefault="00A101E4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Did you change your topic </w:t>
      </w:r>
      <w:r w:rsidR="001219BC">
        <w:rPr>
          <w:rFonts w:ascii="Gill Sans MT" w:hAnsi="Gill Sans MT"/>
          <w:sz w:val="24"/>
          <w:szCs w:val="24"/>
        </w:rPr>
        <w:t xml:space="preserve">or research question?  </w:t>
      </w:r>
      <w:r>
        <w:rPr>
          <w:rFonts w:ascii="Gill Sans MT" w:hAnsi="Gill Sans MT"/>
          <w:sz w:val="24"/>
          <w:szCs w:val="24"/>
        </w:rPr>
        <w:t>Why?</w:t>
      </w: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Where did you look for information?</w:t>
      </w: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Were your sources </w:t>
      </w:r>
      <w:r w:rsidRPr="001219BC">
        <w:rPr>
          <w:rFonts w:ascii="Gill Sans MT" w:hAnsi="Gill Sans MT"/>
          <w:b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 xml:space="preserve">urrent, </w:t>
      </w:r>
      <w:r w:rsidRPr="001219BC">
        <w:rPr>
          <w:rFonts w:ascii="Gill Sans MT" w:hAnsi="Gill Sans MT"/>
          <w:b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elevant, </w:t>
      </w:r>
      <w:r w:rsidRPr="001219BC">
        <w:rPr>
          <w:rFonts w:ascii="Gill Sans MT" w:hAnsi="Gill Sans MT"/>
          <w:b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ccurate and </w:t>
      </w:r>
      <w:r w:rsidRPr="001219BC">
        <w:rPr>
          <w:rFonts w:ascii="Gill Sans MT" w:hAnsi="Gill Sans MT"/>
          <w:b/>
          <w:sz w:val="24"/>
          <w:szCs w:val="24"/>
        </w:rPr>
        <w:t>P</w:t>
      </w:r>
      <w:r>
        <w:rPr>
          <w:rFonts w:ascii="Gill Sans MT" w:hAnsi="Gill Sans MT"/>
          <w:sz w:val="24"/>
          <w:szCs w:val="24"/>
        </w:rPr>
        <w:t>urposeful?</w:t>
      </w: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find enough information?  Or too much information?</w:t>
      </w: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1219BC" w:rsidRDefault="001219BC" w:rsidP="00D20189">
      <w:pPr>
        <w:rPr>
          <w:rFonts w:ascii="Gill Sans MT" w:hAnsi="Gill Sans MT"/>
          <w:sz w:val="24"/>
          <w:szCs w:val="24"/>
        </w:rPr>
      </w:pPr>
    </w:p>
    <w:p w:rsidR="004D7BFB" w:rsidRDefault="004D7BFB" w:rsidP="00D20189">
      <w:pPr>
        <w:rPr>
          <w:rFonts w:ascii="Gill Sans MT" w:hAnsi="Gill Sans MT"/>
          <w:sz w:val="24"/>
          <w:szCs w:val="24"/>
        </w:rPr>
      </w:pPr>
    </w:p>
    <w:p w:rsidR="0007174A" w:rsidRDefault="0007174A" w:rsidP="00D20189">
      <w:pPr>
        <w:rPr>
          <w:rFonts w:ascii="Gill Sans MT" w:hAnsi="Gill Sans MT"/>
          <w:sz w:val="24"/>
          <w:szCs w:val="24"/>
        </w:rPr>
      </w:pPr>
    </w:p>
    <w:p w:rsidR="0007174A" w:rsidRPr="0007174A" w:rsidRDefault="0007174A" w:rsidP="00D20189">
      <w:pPr>
        <w:rPr>
          <w:rFonts w:ascii="Gill Sans MT" w:hAnsi="Gill Sans MT"/>
          <w:i/>
          <w:sz w:val="24"/>
          <w:szCs w:val="24"/>
        </w:rPr>
      </w:pPr>
      <w:r w:rsidRPr="002547F5">
        <w:rPr>
          <w:rFonts w:ascii="Gill Sans MT" w:hAnsi="Gill Sans MT"/>
          <w:i/>
          <w:sz w:val="24"/>
          <w:szCs w:val="24"/>
        </w:rPr>
        <w:lastRenderedPageBreak/>
        <w:t>You will need to meet with your mentor before you complete this page.</w:t>
      </w: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summary of the comments and advice from my mentor:</w:t>
      </w: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07174A" w:rsidRPr="001219BC" w:rsidRDefault="0007174A" w:rsidP="001219BC">
      <w:pPr>
        <w:rPr>
          <w:rFonts w:ascii="Gill Sans MT" w:hAnsi="Gill Sans MT"/>
          <w:sz w:val="24"/>
          <w:szCs w:val="24"/>
        </w:rPr>
      </w:pP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 xml:space="preserve">Modifications I have made as a result of my discussion with my </w:t>
      </w:r>
      <w:r w:rsidR="0023004A">
        <w:rPr>
          <w:rFonts w:ascii="Gill Sans MT" w:hAnsi="Gill Sans MT"/>
          <w:sz w:val="24"/>
          <w:szCs w:val="24"/>
        </w:rPr>
        <w:t>mentor</w:t>
      </w:r>
      <w:r w:rsidRPr="001219BC">
        <w:rPr>
          <w:rFonts w:ascii="Gill Sans MT" w:hAnsi="Gill Sans MT"/>
          <w:sz w:val="24"/>
          <w:szCs w:val="24"/>
        </w:rPr>
        <w:t>:</w:t>
      </w: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  <w:r w:rsidRPr="00340DF6"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3D53E" wp14:editId="1AB86765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848350" cy="1819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C" w:rsidRDefault="001219BC" w:rsidP="001219BC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="002E12B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research question for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my Personal Project:</w:t>
                            </w:r>
                          </w:p>
                          <w:p w:rsidR="001219BC" w:rsidRDefault="001219BC" w:rsidP="001219BC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1219BC" w:rsidRDefault="001219BC" w:rsidP="001219BC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1219BC" w:rsidRDefault="001219BC" w:rsidP="001219BC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My final product will be a:</w:t>
                            </w:r>
                          </w:p>
                          <w:p w:rsidR="001219BC" w:rsidRDefault="001219BC" w:rsidP="001219BC"/>
                          <w:p w:rsidR="001219BC" w:rsidRDefault="001219BC" w:rsidP="0012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D53E" id="_x0000_s1027" type="#_x0000_t202" style="position:absolute;margin-left:0;margin-top:26.65pt;width:460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r9JgIAAEw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">
                <v:textbox>
                  <w:txbxContent>
                    <w:p w:rsidR="001219BC" w:rsidRDefault="001219BC" w:rsidP="001219BC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Final </w:t>
                      </w:r>
                      <w:r w:rsidR="002E12B5">
                        <w:rPr>
                          <w:rFonts w:ascii="Gill Sans MT" w:hAnsi="Gill Sans MT"/>
                          <w:sz w:val="24"/>
                          <w:szCs w:val="24"/>
                        </w:rPr>
                        <w:t>research question for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my Personal Project:</w:t>
                      </w:r>
                    </w:p>
                    <w:p w:rsidR="001219BC" w:rsidRDefault="001219BC" w:rsidP="001219BC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1219BC" w:rsidRDefault="001219BC" w:rsidP="001219BC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1219BC" w:rsidRDefault="001219BC" w:rsidP="001219BC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My final product will be a:</w:t>
                      </w:r>
                    </w:p>
                    <w:p w:rsidR="001219BC" w:rsidRDefault="001219BC" w:rsidP="001219BC"/>
                    <w:p w:rsidR="001219BC" w:rsidRDefault="001219BC" w:rsidP="001219BC"/>
                  </w:txbxContent>
                </v:textbox>
                <w10:wrap type="square"/>
              </v:shape>
            </w:pict>
          </mc:Fallback>
        </mc:AlternateContent>
      </w: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By the February half-term holiday I will have…</w:t>
      </w: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By the Easter holiday I will have…</w:t>
      </w: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reflection on the process so far:</w:t>
      </w:r>
    </w:p>
    <w:p w:rsidR="001219BC" w:rsidRP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07174A" w:rsidRPr="001219BC" w:rsidRDefault="0007174A" w:rsidP="001219BC">
      <w:pPr>
        <w:rPr>
          <w:rFonts w:ascii="Gill Sans MT" w:hAnsi="Gill Sans MT"/>
          <w:sz w:val="24"/>
          <w:szCs w:val="24"/>
        </w:rPr>
      </w:pP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thoughts on what is still to come:</w:t>
      </w: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1219BC" w:rsidRPr="005B3D9F" w:rsidRDefault="005B3D9F" w:rsidP="001219BC">
      <w:pPr>
        <w:rPr>
          <w:rFonts w:ascii="Gill Sans MT" w:hAnsi="Gill Sans MT"/>
          <w:b/>
          <w:sz w:val="32"/>
          <w:szCs w:val="32"/>
        </w:rPr>
      </w:pPr>
      <w:r w:rsidRPr="005B3D9F">
        <w:rPr>
          <w:rFonts w:ascii="Gill Sans MT" w:hAnsi="Gill Sans MT"/>
          <w:b/>
          <w:sz w:val="32"/>
          <w:szCs w:val="32"/>
        </w:rPr>
        <w:lastRenderedPageBreak/>
        <w:t>5</w:t>
      </w:r>
      <w:r w:rsidR="0023004A">
        <w:rPr>
          <w:rFonts w:ascii="Gill Sans MT" w:hAnsi="Gill Sans MT"/>
          <w:b/>
          <w:sz w:val="32"/>
          <w:szCs w:val="32"/>
        </w:rPr>
        <w:t>. Project Product Review</w:t>
      </w:r>
    </w:p>
    <w:p w:rsidR="001219BC" w:rsidRDefault="00C45FB2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page records the near completion of your final product.  </w:t>
      </w:r>
    </w:p>
    <w:p w:rsidR="00C45FB2" w:rsidRPr="002547F5" w:rsidRDefault="00C45FB2" w:rsidP="00C45FB2">
      <w:pPr>
        <w:rPr>
          <w:rFonts w:ascii="Gill Sans MT" w:hAnsi="Gill Sans MT"/>
          <w:i/>
          <w:sz w:val="24"/>
          <w:szCs w:val="24"/>
        </w:rPr>
      </w:pPr>
      <w:r w:rsidRPr="002547F5">
        <w:rPr>
          <w:rFonts w:ascii="Gill Sans MT" w:hAnsi="Gill Sans MT"/>
          <w:i/>
          <w:sz w:val="24"/>
          <w:szCs w:val="24"/>
        </w:rPr>
        <w:t>You will need to meet with your mentor before you complete this page.</w:t>
      </w:r>
    </w:p>
    <w:p w:rsidR="001219BC" w:rsidRDefault="001219BC" w:rsidP="001219BC">
      <w:pPr>
        <w:rPr>
          <w:rFonts w:ascii="Gill Sans MT" w:hAnsi="Gill Sans MT"/>
          <w:sz w:val="24"/>
          <w:szCs w:val="24"/>
        </w:rPr>
      </w:pPr>
    </w:p>
    <w:p w:rsidR="00C45FB2" w:rsidRDefault="00BF3F1B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Did you meet </w:t>
      </w:r>
      <w:r w:rsidR="0023004A">
        <w:rPr>
          <w:rFonts w:ascii="Gill Sans MT" w:hAnsi="Gill Sans MT"/>
          <w:sz w:val="24"/>
          <w:szCs w:val="24"/>
        </w:rPr>
        <w:t>your</w:t>
      </w:r>
      <w:r>
        <w:rPr>
          <w:rFonts w:ascii="Gill Sans MT" w:hAnsi="Gill Sans MT"/>
          <w:sz w:val="24"/>
          <w:szCs w:val="24"/>
        </w:rPr>
        <w:t xml:space="preserve"> deadlines?  What really happened?</w:t>
      </w: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I need to do anything else to complete my project?  What?  By when?</w:t>
      </w: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summary of the comments and advice from my mentor:</w:t>
      </w: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 xml:space="preserve">Modifications I have made as a result of my discussion with my </w:t>
      </w:r>
      <w:r w:rsidR="0023004A">
        <w:rPr>
          <w:rFonts w:ascii="Gill Sans MT" w:hAnsi="Gill Sans MT"/>
          <w:sz w:val="24"/>
          <w:szCs w:val="24"/>
        </w:rPr>
        <w:t>mentor</w:t>
      </w:r>
      <w:r w:rsidRPr="001219BC">
        <w:rPr>
          <w:rFonts w:ascii="Gill Sans MT" w:hAnsi="Gill Sans MT"/>
          <w:sz w:val="24"/>
          <w:szCs w:val="24"/>
        </w:rPr>
        <w:t>:</w:t>
      </w: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reflection on the process so far:</w:t>
      </w: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Pr="001219BC" w:rsidRDefault="00BF3F1B" w:rsidP="00BF3F1B">
      <w:pPr>
        <w:rPr>
          <w:rFonts w:ascii="Gill Sans MT" w:hAnsi="Gill Sans MT"/>
          <w:sz w:val="24"/>
          <w:szCs w:val="24"/>
        </w:rPr>
      </w:pPr>
    </w:p>
    <w:p w:rsidR="00BF3F1B" w:rsidRDefault="00BF3F1B" w:rsidP="00BF3F1B">
      <w:pPr>
        <w:rPr>
          <w:rFonts w:ascii="Gill Sans MT" w:hAnsi="Gill Sans MT"/>
          <w:sz w:val="24"/>
          <w:szCs w:val="24"/>
        </w:rPr>
      </w:pPr>
      <w:r w:rsidRPr="001219BC">
        <w:rPr>
          <w:rFonts w:ascii="Gill Sans MT" w:hAnsi="Gill Sans MT"/>
          <w:sz w:val="24"/>
          <w:szCs w:val="24"/>
        </w:rPr>
        <w:t>My thoughts on what is still to come:</w:t>
      </w:r>
    </w:p>
    <w:p w:rsidR="00BF3F1B" w:rsidRDefault="00BF3F1B" w:rsidP="001219BC">
      <w:pPr>
        <w:rPr>
          <w:rFonts w:ascii="Gill Sans MT" w:hAnsi="Gill Sans MT"/>
          <w:sz w:val="24"/>
          <w:szCs w:val="24"/>
        </w:rPr>
      </w:pPr>
    </w:p>
    <w:p w:rsidR="00843544" w:rsidRDefault="00843544" w:rsidP="001219BC">
      <w:pPr>
        <w:rPr>
          <w:rFonts w:ascii="Gill Sans MT" w:hAnsi="Gill Sans MT"/>
          <w:sz w:val="24"/>
          <w:szCs w:val="24"/>
        </w:rPr>
      </w:pPr>
    </w:p>
    <w:p w:rsidR="00843544" w:rsidRPr="00843544" w:rsidRDefault="0085368F" w:rsidP="001219BC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>6. Summary and Reflection</w:t>
      </w:r>
      <w:bookmarkStart w:id="0" w:name="_GoBack"/>
      <w:bookmarkEnd w:id="0"/>
    </w:p>
    <w:p w:rsidR="00843544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page records your evaluation when you have completed your project, just before you submit it to be marked.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2E12B5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t>TOPIC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Are you happy with your topic?  Was it narrow enough or broad enough?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2E12B5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t>RESEARCH QUESTION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Was your research question suitably challenging?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t>PLANNING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allow yourself enough time?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set yourself deadlines and did you meet them?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b/>
          <w:sz w:val="24"/>
          <w:szCs w:val="24"/>
        </w:rPr>
      </w:pPr>
    </w:p>
    <w:p w:rsidR="00F21F90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t>RESEARCH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your research information help you answer your question?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lastRenderedPageBreak/>
        <w:t>FINAL PRODUCT</w:t>
      </w:r>
    </w:p>
    <w:p w:rsidR="002E12B5" w:rsidRDefault="002E12B5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your final product answer your research question?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format did you use for your final product?  Why?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 w:rsidRPr="00F21F90">
        <w:rPr>
          <w:rFonts w:ascii="Gill Sans MT" w:hAnsi="Gill Sans MT"/>
          <w:sz w:val="24"/>
          <w:szCs w:val="24"/>
        </w:rPr>
        <w:t>Were you pleased with the quality of your final product?  Why?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Pr="00F21F90" w:rsidRDefault="00F21F90" w:rsidP="001219BC">
      <w:pPr>
        <w:rPr>
          <w:rFonts w:ascii="Gill Sans MT" w:hAnsi="Gill Sans MT"/>
          <w:b/>
          <w:sz w:val="24"/>
          <w:szCs w:val="24"/>
        </w:rPr>
      </w:pPr>
      <w:r w:rsidRPr="00F21F90">
        <w:rPr>
          <w:rFonts w:ascii="Gill Sans MT" w:hAnsi="Gill Sans MT"/>
          <w:b/>
          <w:sz w:val="24"/>
          <w:szCs w:val="24"/>
        </w:rPr>
        <w:t>OBSTACLES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have any problems during your project?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you do to overcome them?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Did you seek help?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b/>
          <w:sz w:val="24"/>
          <w:szCs w:val="24"/>
        </w:rPr>
      </w:pPr>
    </w:p>
    <w:p w:rsidR="00F21F90" w:rsidRDefault="00F21F90" w:rsidP="001219BC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REFLECTION</w:t>
      </w:r>
    </w:p>
    <w:p w:rsidR="00F21F90" w:rsidRDefault="00F21F90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are the strengths and weaknesses of my project?</w:t>
      </w: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have I learnt from completing this project?</w:t>
      </w: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 skills have I acquired from the </w:t>
      </w:r>
      <w:proofErr w:type="spellStart"/>
      <w:r>
        <w:rPr>
          <w:rFonts w:ascii="Gill Sans MT" w:hAnsi="Gill Sans MT"/>
          <w:sz w:val="24"/>
          <w:szCs w:val="24"/>
        </w:rPr>
        <w:t>iMind</w:t>
      </w:r>
      <w:proofErr w:type="spellEnd"/>
      <w:r>
        <w:rPr>
          <w:rFonts w:ascii="Gill Sans MT" w:hAnsi="Gill Sans MT"/>
          <w:sz w:val="24"/>
          <w:szCs w:val="24"/>
        </w:rPr>
        <w:t xml:space="preserve"> course?  How can I use them in future?</w:t>
      </w: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Default="00263A2C" w:rsidP="001219BC">
      <w:pPr>
        <w:rPr>
          <w:rFonts w:ascii="Gill Sans MT" w:hAnsi="Gill Sans MT"/>
          <w:sz w:val="24"/>
          <w:szCs w:val="24"/>
        </w:rPr>
      </w:pPr>
    </w:p>
    <w:p w:rsidR="00263A2C" w:rsidRPr="00F21F90" w:rsidRDefault="00263A2C" w:rsidP="001219B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will I do differently when I have a similar project to complete?</w:t>
      </w:r>
    </w:p>
    <w:p w:rsidR="00F21F90" w:rsidRPr="00F21F90" w:rsidRDefault="00F21F90" w:rsidP="001219BC">
      <w:pPr>
        <w:rPr>
          <w:rFonts w:ascii="Gill Sans MT" w:hAnsi="Gill Sans MT"/>
          <w:sz w:val="24"/>
          <w:szCs w:val="24"/>
        </w:rPr>
      </w:pPr>
    </w:p>
    <w:sectPr w:rsidR="00F21F90" w:rsidRPr="00F21F90" w:rsidSect="00686893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7C" w:rsidRDefault="00767F7C" w:rsidP="00767F7C">
      <w:pPr>
        <w:spacing w:after="0" w:line="240" w:lineRule="auto"/>
      </w:pPr>
      <w:r>
        <w:separator/>
      </w:r>
    </w:p>
  </w:endnote>
  <w:endnote w:type="continuationSeparator" w:id="0">
    <w:p w:rsidR="00767F7C" w:rsidRDefault="00767F7C" w:rsidP="007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7C" w:rsidRDefault="00767F7C" w:rsidP="00767F7C">
      <w:pPr>
        <w:spacing w:after="0" w:line="240" w:lineRule="auto"/>
      </w:pPr>
      <w:r>
        <w:separator/>
      </w:r>
    </w:p>
  </w:footnote>
  <w:footnote w:type="continuationSeparator" w:id="0">
    <w:p w:rsidR="00767F7C" w:rsidRDefault="00767F7C" w:rsidP="0076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7C" w:rsidRDefault="00767F7C">
    <w:pPr>
      <w:pStyle w:val="Header"/>
    </w:pP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2BB6104B" wp14:editId="029BE2AB">
          <wp:extent cx="1676400" cy="72103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dingly_College_logo_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110" cy="72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F7C" w:rsidRDefault="00767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EED"/>
    <w:multiLevelType w:val="hybridMultilevel"/>
    <w:tmpl w:val="B23A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28B"/>
    <w:multiLevelType w:val="hybridMultilevel"/>
    <w:tmpl w:val="91E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F92"/>
    <w:multiLevelType w:val="hybridMultilevel"/>
    <w:tmpl w:val="F740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A7E"/>
    <w:multiLevelType w:val="hybridMultilevel"/>
    <w:tmpl w:val="33B8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F5A"/>
    <w:multiLevelType w:val="hybridMultilevel"/>
    <w:tmpl w:val="75E8C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3DE1"/>
    <w:multiLevelType w:val="hybridMultilevel"/>
    <w:tmpl w:val="3DFE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0EA8"/>
    <w:multiLevelType w:val="hybridMultilevel"/>
    <w:tmpl w:val="90C6A56C"/>
    <w:lvl w:ilvl="0" w:tplc="A84C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05F0"/>
    <w:multiLevelType w:val="hybridMultilevel"/>
    <w:tmpl w:val="DA34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D"/>
    <w:rsid w:val="00022B85"/>
    <w:rsid w:val="0007174A"/>
    <w:rsid w:val="001219BC"/>
    <w:rsid w:val="00142FAE"/>
    <w:rsid w:val="002101FC"/>
    <w:rsid w:val="0023004A"/>
    <w:rsid w:val="002547F5"/>
    <w:rsid w:val="00263A2C"/>
    <w:rsid w:val="002E12B5"/>
    <w:rsid w:val="002F0055"/>
    <w:rsid w:val="00337A95"/>
    <w:rsid w:val="00340DF6"/>
    <w:rsid w:val="00346866"/>
    <w:rsid w:val="003B277F"/>
    <w:rsid w:val="004D7BFB"/>
    <w:rsid w:val="00555312"/>
    <w:rsid w:val="005B3D9F"/>
    <w:rsid w:val="00644B38"/>
    <w:rsid w:val="00686893"/>
    <w:rsid w:val="006D4C4A"/>
    <w:rsid w:val="00767F7C"/>
    <w:rsid w:val="007B17B0"/>
    <w:rsid w:val="007F4AFE"/>
    <w:rsid w:val="0084310E"/>
    <w:rsid w:val="00843544"/>
    <w:rsid w:val="0085368F"/>
    <w:rsid w:val="009F3BE3"/>
    <w:rsid w:val="00A008AD"/>
    <w:rsid w:val="00A101E4"/>
    <w:rsid w:val="00B653B5"/>
    <w:rsid w:val="00BF3F1B"/>
    <w:rsid w:val="00C45FB2"/>
    <w:rsid w:val="00C76796"/>
    <w:rsid w:val="00CB4325"/>
    <w:rsid w:val="00D16ABE"/>
    <w:rsid w:val="00D20189"/>
    <w:rsid w:val="00D534D3"/>
    <w:rsid w:val="00DC1BAC"/>
    <w:rsid w:val="00E47D03"/>
    <w:rsid w:val="00E90483"/>
    <w:rsid w:val="00F21F90"/>
    <w:rsid w:val="00F75988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651AEE-8D76-4FCB-A4E3-FA8145F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F6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B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E3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B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B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2C5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C5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B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C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E3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E3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E3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B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E3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38"/>
    <w:rPr>
      <w:rFonts w:asciiTheme="majorHAnsi" w:eastAsiaTheme="majorEastAsia" w:hAnsiTheme="majorHAnsi" w:cstheme="majorBidi"/>
      <w:color w:val="001E3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4B38"/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4B38"/>
    <w:rPr>
      <w:rFonts w:asciiTheme="majorHAnsi" w:eastAsiaTheme="majorEastAsia" w:hAnsiTheme="majorHAnsi" w:cstheme="majorBidi"/>
      <w:color w:val="002C5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4B38"/>
    <w:rPr>
      <w:rFonts w:asciiTheme="majorHAnsi" w:eastAsiaTheme="majorEastAsia" w:hAnsiTheme="majorHAnsi" w:cstheme="majorBidi"/>
      <w:color w:val="002C5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B38"/>
    <w:rPr>
      <w:rFonts w:asciiTheme="majorHAnsi" w:eastAsiaTheme="majorEastAsia" w:hAnsiTheme="majorHAnsi" w:cstheme="majorBidi"/>
      <w:caps/>
      <w:color w:val="002C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B38"/>
    <w:rPr>
      <w:rFonts w:asciiTheme="majorHAnsi" w:eastAsiaTheme="majorEastAsia" w:hAnsiTheme="majorHAnsi" w:cstheme="majorBidi"/>
      <w:i/>
      <w:iCs/>
      <w:caps/>
      <w:color w:val="001E3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B38"/>
    <w:rPr>
      <w:rFonts w:asciiTheme="majorHAnsi" w:eastAsiaTheme="majorEastAsia" w:hAnsiTheme="majorHAnsi" w:cstheme="majorBidi"/>
      <w:b/>
      <w:bCs/>
      <w:color w:val="001E3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B38"/>
    <w:rPr>
      <w:rFonts w:asciiTheme="majorHAnsi" w:eastAsiaTheme="majorEastAsia" w:hAnsiTheme="majorHAnsi" w:cstheme="majorBidi"/>
      <w:b/>
      <w:bCs/>
      <w:i/>
      <w:iCs/>
      <w:color w:val="001E3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B38"/>
    <w:rPr>
      <w:rFonts w:asciiTheme="majorHAnsi" w:eastAsiaTheme="majorEastAsia" w:hAnsiTheme="majorHAnsi" w:cstheme="majorBidi"/>
      <w:i/>
      <w:iCs/>
      <w:color w:val="001E3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B38"/>
    <w:pPr>
      <w:spacing w:line="240" w:lineRule="auto"/>
    </w:pPr>
    <w:rPr>
      <w:b/>
      <w:bCs/>
      <w:smallCaps/>
      <w:color w:val="003C7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4B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C7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4B38"/>
    <w:rPr>
      <w:rFonts w:asciiTheme="majorHAnsi" w:eastAsiaTheme="majorEastAsia" w:hAnsiTheme="majorHAnsi" w:cstheme="majorBidi"/>
      <w:caps/>
      <w:color w:val="003C7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B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C7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4B38"/>
    <w:rPr>
      <w:rFonts w:asciiTheme="majorHAnsi" w:eastAsiaTheme="majorEastAsia" w:hAnsiTheme="majorHAnsi" w:cstheme="majorBidi"/>
      <w:color w:val="003C7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44B38"/>
    <w:rPr>
      <w:b/>
      <w:bCs/>
    </w:rPr>
  </w:style>
  <w:style w:type="character" w:styleId="Emphasis">
    <w:name w:val="Emphasis"/>
    <w:basedOn w:val="DefaultParagraphFont"/>
    <w:uiPriority w:val="20"/>
    <w:qFormat/>
    <w:rsid w:val="00644B38"/>
    <w:rPr>
      <w:i/>
      <w:iCs/>
    </w:rPr>
  </w:style>
  <w:style w:type="paragraph" w:styleId="NoSpacing">
    <w:name w:val="No Spacing"/>
    <w:uiPriority w:val="1"/>
    <w:qFormat/>
    <w:rsid w:val="00644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7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4B38"/>
    <w:pPr>
      <w:spacing w:before="120" w:after="120"/>
      <w:ind w:left="720"/>
    </w:pPr>
    <w:rPr>
      <w:color w:val="003C7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4B38"/>
    <w:rPr>
      <w:color w:val="003C7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B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C7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B38"/>
    <w:rPr>
      <w:rFonts w:asciiTheme="majorHAnsi" w:eastAsiaTheme="majorEastAsia" w:hAnsiTheme="majorHAnsi" w:cstheme="majorBidi"/>
      <w:color w:val="003C7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4B38"/>
    <w:rPr>
      <w:i/>
      <w:iCs/>
      <w:color w:val="0085FB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4B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4B38"/>
    <w:rPr>
      <w:smallCaps/>
      <w:color w:val="0085FB" w:themeColor="text1" w:themeTint="A6"/>
      <w:u w:val="none" w:color="37A1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4B38"/>
    <w:rPr>
      <w:b/>
      <w:bCs/>
      <w:smallCaps/>
      <w:color w:val="003C7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4B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B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7C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6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7C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l%20Staff\Templates\Ardingly%20Blank%20with%20logov2.dotx" TargetMode="External"/></Relationships>
</file>

<file path=word/theme/theme1.xml><?xml version="1.0" encoding="utf-8"?>
<a:theme xmlns:a="http://schemas.openxmlformats.org/drawingml/2006/main" name="Ardingly1">
  <a:themeElements>
    <a:clrScheme name="Ardingly">
      <a:dk1>
        <a:srgbClr val="003C71"/>
      </a:dk1>
      <a:lt1>
        <a:srgbClr val="F9B200"/>
      </a:lt1>
      <a:dk2>
        <a:srgbClr val="003C71"/>
      </a:dk2>
      <a:lt2>
        <a:srgbClr val="F9B200"/>
      </a:lt2>
      <a:accent1>
        <a:srgbClr val="003C71"/>
      </a:accent1>
      <a:accent2>
        <a:srgbClr val="F9B200"/>
      </a:accent2>
      <a:accent3>
        <a:srgbClr val="F9B200"/>
      </a:accent3>
      <a:accent4>
        <a:srgbClr val="F9B200"/>
      </a:accent4>
      <a:accent5>
        <a:srgbClr val="FFE196"/>
      </a:accent5>
      <a:accent6>
        <a:srgbClr val="FFF0CA"/>
      </a:accent6>
      <a:hlink>
        <a:srgbClr val="000000"/>
      </a:hlink>
      <a:folHlink>
        <a:srgbClr val="000000"/>
      </a:folHlink>
    </a:clrScheme>
    <a:fontScheme name="Custom 2">
      <a:majorFont>
        <a:latin typeface="Perpetua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88EC-A6A9-4561-819F-0C76A5F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Ardingly Blank with logov2</Template>
  <TotalTime>104</TotalTime>
  <Pages>10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Ardingly College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Shukla</dc:creator>
  <cp:keywords/>
  <dc:description/>
  <cp:lastModifiedBy>Denise Reed</cp:lastModifiedBy>
  <cp:revision>28</cp:revision>
  <cp:lastPrinted>2016-07-20T09:32:00Z</cp:lastPrinted>
  <dcterms:created xsi:type="dcterms:W3CDTF">2016-06-08T14:27:00Z</dcterms:created>
  <dcterms:modified xsi:type="dcterms:W3CDTF">2016-07-21T08:36:00Z</dcterms:modified>
</cp:coreProperties>
</file>