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7" w:rsidRDefault="00476A07" w:rsidP="00591E4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iMind </w:t>
      </w:r>
      <w:r w:rsidR="00B606BF">
        <w:rPr>
          <w:b/>
          <w:sz w:val="28"/>
          <w:u w:val="single"/>
        </w:rPr>
        <w:t>Programme of Study</w:t>
      </w:r>
      <w:r w:rsidR="0090286D">
        <w:rPr>
          <w:b/>
          <w:sz w:val="28"/>
          <w:u w:val="single"/>
        </w:rPr>
        <w:t xml:space="preserve"> (2016/17</w:t>
      </w:r>
      <w:r w:rsidR="00F503FF">
        <w:rPr>
          <w:b/>
          <w:sz w:val="28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2539"/>
        <w:tblW w:w="10484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8000"/>
      </w:tblGrid>
      <w:tr w:rsidR="00181F10" w:rsidTr="00181F10">
        <w:tc>
          <w:tcPr>
            <w:tcW w:w="1242" w:type="dxa"/>
            <w:shd w:val="clear" w:color="auto" w:fill="BFBFBF" w:themeFill="background1" w:themeFillShade="BF"/>
          </w:tcPr>
          <w:p w:rsidR="00181F10" w:rsidRDefault="00181F10" w:rsidP="00181F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  <w:p w:rsidR="00181F10" w:rsidRPr="008F4CDC" w:rsidRDefault="00181F10" w:rsidP="00181F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(wk1=ssp)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181F10" w:rsidRPr="008F4CDC" w:rsidRDefault="00181F10" w:rsidP="00181F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8000" w:type="dxa"/>
            <w:shd w:val="clear" w:color="auto" w:fill="BFBFBF" w:themeFill="background1" w:themeFillShade="BF"/>
          </w:tcPr>
          <w:p w:rsidR="00181F10" w:rsidRDefault="00181F10" w:rsidP="00181F10">
            <w:pPr>
              <w:rPr>
                <w:b/>
                <w:sz w:val="24"/>
              </w:rPr>
            </w:pPr>
            <w:r w:rsidRPr="00AF1209">
              <w:rPr>
                <w:b/>
                <w:sz w:val="24"/>
              </w:rPr>
              <w:t>Michaelmas Term</w:t>
            </w:r>
          </w:p>
          <w:p w:rsidR="00181F10" w:rsidRPr="008F4CDC" w:rsidRDefault="00181F10" w:rsidP="00181F10">
            <w:pPr>
              <w:rPr>
                <w:b/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1</w:t>
            </w:r>
          </w:p>
        </w:tc>
        <w:tc>
          <w:tcPr>
            <w:tcW w:w="8000" w:type="dxa"/>
          </w:tcPr>
          <w:p w:rsidR="00181F10" w:rsidRPr="00C12719" w:rsidRDefault="00181F10" w:rsidP="00181F10">
            <w:pPr>
              <w:rPr>
                <w:sz w:val="24"/>
                <w:szCs w:val="20"/>
              </w:rPr>
            </w:pPr>
            <w:r w:rsidRPr="00C12719">
              <w:rPr>
                <w:sz w:val="24"/>
              </w:rPr>
              <w:t xml:space="preserve">Introduction to the course &amp; </w:t>
            </w:r>
            <w:r w:rsidRPr="00C12719">
              <w:rPr>
                <w:sz w:val="24"/>
                <w:szCs w:val="20"/>
              </w:rPr>
              <w:t>Library</w:t>
            </w:r>
            <w:r w:rsidR="005F33AE">
              <w:rPr>
                <w:sz w:val="24"/>
                <w:szCs w:val="20"/>
              </w:rPr>
              <w:t>. Blooms Taxonomy. Research cycle</w:t>
            </w:r>
          </w:p>
          <w:p w:rsidR="00181F10" w:rsidRPr="00C12719" w:rsidRDefault="00181F10" w:rsidP="00181F10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2</w:t>
            </w:r>
          </w:p>
        </w:tc>
        <w:tc>
          <w:tcPr>
            <w:tcW w:w="8000" w:type="dxa"/>
          </w:tcPr>
          <w:p w:rsidR="00181F10" w:rsidRPr="00C1271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 xml:space="preserve">Launch Personal Project. </w:t>
            </w:r>
            <w:r w:rsidR="005F33AE">
              <w:rPr>
                <w:sz w:val="24"/>
              </w:rPr>
              <w:t>Brainstorming.</w:t>
            </w:r>
          </w:p>
          <w:p w:rsidR="00181F10" w:rsidRPr="00C12719" w:rsidRDefault="00181F10" w:rsidP="00181F10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3</w:t>
            </w:r>
          </w:p>
        </w:tc>
        <w:tc>
          <w:tcPr>
            <w:tcW w:w="8000" w:type="dxa"/>
          </w:tcPr>
          <w:p w:rsidR="00181F10" w:rsidRPr="00C12719" w:rsidRDefault="005F33AE" w:rsidP="00181F10">
            <w:pPr>
              <w:rPr>
                <w:sz w:val="24"/>
              </w:rPr>
            </w:pPr>
            <w:r>
              <w:rPr>
                <w:sz w:val="24"/>
              </w:rPr>
              <w:t>Quest</w:t>
            </w:r>
            <w:r w:rsidR="00776511">
              <w:rPr>
                <w:sz w:val="24"/>
              </w:rPr>
              <w:t>ion Formation. R</w:t>
            </w:r>
            <w:r>
              <w:rPr>
                <w:sz w:val="24"/>
              </w:rPr>
              <w:t>ecord of initial ideas</w:t>
            </w:r>
            <w:r w:rsidR="00776511">
              <w:rPr>
                <w:sz w:val="24"/>
              </w:rPr>
              <w:t>. Collect project proposal.</w:t>
            </w:r>
          </w:p>
          <w:p w:rsidR="00181F10" w:rsidRPr="00C12719" w:rsidRDefault="00181F10" w:rsidP="00181F10">
            <w:pPr>
              <w:pStyle w:val="ListParagraph"/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4</w:t>
            </w:r>
          </w:p>
        </w:tc>
        <w:tc>
          <w:tcPr>
            <w:tcW w:w="8000" w:type="dxa"/>
          </w:tcPr>
          <w:p w:rsidR="00181F10" w:rsidRDefault="00776511" w:rsidP="00181F10">
            <w:pPr>
              <w:rPr>
                <w:sz w:val="24"/>
              </w:rPr>
            </w:pPr>
            <w:r>
              <w:rPr>
                <w:sz w:val="24"/>
              </w:rPr>
              <w:t>Hand in project proposal</w:t>
            </w:r>
            <w:r w:rsidR="005F33AE">
              <w:rPr>
                <w:sz w:val="24"/>
              </w:rPr>
              <w:t xml:space="preserve">. Functional areas of the brain. </w:t>
            </w:r>
            <w:r w:rsidR="00181F10" w:rsidRPr="00357BDB">
              <w:rPr>
                <w:b/>
                <w:sz w:val="24"/>
              </w:rPr>
              <w:t>Students matched with Mentors</w:t>
            </w:r>
            <w:r w:rsidR="00181F10">
              <w:rPr>
                <w:sz w:val="24"/>
              </w:rPr>
              <w:t xml:space="preserve">. </w:t>
            </w:r>
          </w:p>
          <w:p w:rsidR="00181F10" w:rsidRPr="00C12719" w:rsidRDefault="00181F10" w:rsidP="00181F10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5</w:t>
            </w:r>
          </w:p>
        </w:tc>
        <w:tc>
          <w:tcPr>
            <w:tcW w:w="8000" w:type="dxa"/>
          </w:tcPr>
          <w:p w:rsidR="00181F10" w:rsidRPr="005F33AE" w:rsidRDefault="005F33AE" w:rsidP="00181F10">
            <w:pPr>
              <w:rPr>
                <w:sz w:val="24"/>
              </w:rPr>
            </w:pPr>
            <w:r w:rsidRPr="005F33AE">
              <w:rPr>
                <w:sz w:val="24"/>
              </w:rPr>
              <w:t>Planning review</w:t>
            </w:r>
          </w:p>
          <w:p w:rsidR="00181F10" w:rsidRPr="00C12719" w:rsidRDefault="00181F10" w:rsidP="005F33AE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  <w:shd w:val="clear" w:color="auto" w:fill="BFBFBF" w:themeFill="background1" w:themeFillShade="BF"/>
          </w:tcPr>
          <w:p w:rsidR="00181F10" w:rsidRPr="00181F10" w:rsidRDefault="00181F10" w:rsidP="00181F10">
            <w:pPr>
              <w:rPr>
                <w:sz w:val="24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181F10" w:rsidRPr="00181F10" w:rsidRDefault="00181F10" w:rsidP="00181F10">
            <w:pPr>
              <w:rPr>
                <w:sz w:val="24"/>
              </w:rPr>
            </w:pPr>
          </w:p>
        </w:tc>
        <w:tc>
          <w:tcPr>
            <w:tcW w:w="8000" w:type="dxa"/>
            <w:shd w:val="clear" w:color="auto" w:fill="BFBFBF" w:themeFill="background1" w:themeFillShade="BF"/>
          </w:tcPr>
          <w:p w:rsidR="00181F10" w:rsidRPr="00181F10" w:rsidRDefault="005F33AE" w:rsidP="00181F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Lent Term</w:t>
            </w:r>
            <w:r w:rsidR="00181F10" w:rsidRPr="00181F10">
              <w:rPr>
                <w:b/>
                <w:sz w:val="24"/>
              </w:rPr>
              <w:t xml:space="preserve"> </w:t>
            </w: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6</w:t>
            </w:r>
          </w:p>
        </w:tc>
        <w:tc>
          <w:tcPr>
            <w:tcW w:w="8000" w:type="dxa"/>
          </w:tcPr>
          <w:p w:rsidR="00181F10" w:rsidRPr="00C12719" w:rsidRDefault="005F33AE" w:rsidP="00181F10">
            <w:pPr>
              <w:rPr>
                <w:sz w:val="24"/>
              </w:rPr>
            </w:pPr>
            <w:r>
              <w:rPr>
                <w:sz w:val="24"/>
              </w:rPr>
              <w:t>Online resources. De Bono’s hats</w:t>
            </w:r>
          </w:p>
          <w:p w:rsidR="00181F10" w:rsidRPr="00C12719" w:rsidRDefault="00181F10" w:rsidP="00181F10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7</w:t>
            </w:r>
          </w:p>
        </w:tc>
        <w:tc>
          <w:tcPr>
            <w:tcW w:w="8000" w:type="dxa"/>
          </w:tcPr>
          <w:p w:rsidR="00181F10" w:rsidRPr="00C12719" w:rsidRDefault="005F33AE" w:rsidP="00181F10">
            <w:pPr>
              <w:rPr>
                <w:sz w:val="24"/>
              </w:rPr>
            </w:pPr>
            <w:r>
              <w:rPr>
                <w:sz w:val="24"/>
              </w:rPr>
              <w:t>Academic Honesty. Multiple intelligences.</w:t>
            </w:r>
            <w:r w:rsidR="00776511">
              <w:rPr>
                <w:sz w:val="24"/>
              </w:rPr>
              <w:t xml:space="preserve"> Mid project review.</w:t>
            </w:r>
          </w:p>
          <w:p w:rsidR="00181F10" w:rsidRPr="00C12719" w:rsidRDefault="00181F10" w:rsidP="00181F10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  <w:shd w:val="clear" w:color="auto" w:fill="FFFFFF" w:themeFill="background1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8</w:t>
            </w:r>
          </w:p>
        </w:tc>
        <w:tc>
          <w:tcPr>
            <w:tcW w:w="8000" w:type="dxa"/>
            <w:shd w:val="clear" w:color="auto" w:fill="FFFFFF" w:themeFill="background1"/>
          </w:tcPr>
          <w:p w:rsidR="00181F10" w:rsidRDefault="005F33AE" w:rsidP="005F33AE">
            <w:pPr>
              <w:rPr>
                <w:sz w:val="24"/>
              </w:rPr>
            </w:pPr>
            <w:r>
              <w:rPr>
                <w:sz w:val="24"/>
              </w:rPr>
              <w:t>Online research skills</w:t>
            </w:r>
          </w:p>
          <w:p w:rsidR="005F33AE" w:rsidRPr="00C12719" w:rsidRDefault="005F33AE" w:rsidP="005F33AE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  <w:shd w:val="clear" w:color="auto" w:fill="FFFFFF" w:themeFill="background1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  <w:shd w:val="clear" w:color="auto" w:fill="FFFFFF" w:themeFill="background1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9</w:t>
            </w:r>
          </w:p>
        </w:tc>
        <w:tc>
          <w:tcPr>
            <w:tcW w:w="8000" w:type="dxa"/>
            <w:shd w:val="clear" w:color="auto" w:fill="FFFFFF" w:themeFill="background1"/>
          </w:tcPr>
          <w:p w:rsidR="00181F10" w:rsidRPr="00C12719" w:rsidRDefault="005F33AE" w:rsidP="00181F10">
            <w:pPr>
              <w:rPr>
                <w:sz w:val="24"/>
              </w:rPr>
            </w:pPr>
            <w:r>
              <w:rPr>
                <w:sz w:val="24"/>
              </w:rPr>
              <w:t>Reflective thinking</w:t>
            </w:r>
          </w:p>
          <w:p w:rsidR="00181F10" w:rsidRPr="00C12719" w:rsidRDefault="00181F10" w:rsidP="00181F10">
            <w:pPr>
              <w:pStyle w:val="ListParagraph"/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10</w:t>
            </w:r>
          </w:p>
        </w:tc>
        <w:tc>
          <w:tcPr>
            <w:tcW w:w="8000" w:type="dxa"/>
          </w:tcPr>
          <w:p w:rsidR="00181F10" w:rsidRPr="00C12719" w:rsidRDefault="005F33AE" w:rsidP="00181F10">
            <w:pPr>
              <w:rPr>
                <w:sz w:val="24"/>
              </w:rPr>
            </w:pPr>
            <w:r>
              <w:rPr>
                <w:sz w:val="24"/>
              </w:rPr>
              <w:t>Republic island and Ring of Gyges</w:t>
            </w:r>
          </w:p>
          <w:p w:rsidR="00181F10" w:rsidRPr="00C12719" w:rsidRDefault="00181F10" w:rsidP="00181F10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11</w:t>
            </w:r>
          </w:p>
        </w:tc>
        <w:tc>
          <w:tcPr>
            <w:tcW w:w="8000" w:type="dxa"/>
          </w:tcPr>
          <w:p w:rsidR="00181F10" w:rsidRPr="00C12719" w:rsidRDefault="005F33AE" w:rsidP="00181F10">
            <w:pPr>
              <w:rPr>
                <w:sz w:val="24"/>
              </w:rPr>
            </w:pPr>
            <w:r>
              <w:rPr>
                <w:sz w:val="24"/>
              </w:rPr>
              <w:t>Project product review</w:t>
            </w:r>
          </w:p>
          <w:p w:rsidR="00181F10" w:rsidRPr="00C12719" w:rsidRDefault="00181F10" w:rsidP="00181F10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  <w:shd w:val="clear" w:color="auto" w:fill="BFBFBF" w:themeFill="background1" w:themeFillShade="BF"/>
          </w:tcPr>
          <w:p w:rsidR="00181F10" w:rsidRPr="00AF1209" w:rsidRDefault="00181F10" w:rsidP="00181F10">
            <w:pPr>
              <w:rPr>
                <w:sz w:val="24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181F10" w:rsidRPr="00AF1209" w:rsidRDefault="00181F10" w:rsidP="00181F10">
            <w:pPr>
              <w:rPr>
                <w:sz w:val="24"/>
              </w:rPr>
            </w:pPr>
          </w:p>
        </w:tc>
        <w:tc>
          <w:tcPr>
            <w:tcW w:w="8000" w:type="dxa"/>
            <w:shd w:val="clear" w:color="auto" w:fill="BFBFBF" w:themeFill="background1" w:themeFillShade="BF"/>
          </w:tcPr>
          <w:p w:rsidR="00181F10" w:rsidRPr="00AF1209" w:rsidRDefault="005F33AE" w:rsidP="00181F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Trinity Term</w:t>
            </w: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12</w:t>
            </w:r>
          </w:p>
        </w:tc>
        <w:tc>
          <w:tcPr>
            <w:tcW w:w="8000" w:type="dxa"/>
          </w:tcPr>
          <w:p w:rsidR="005F33AE" w:rsidRPr="00C12719" w:rsidRDefault="005F33AE" w:rsidP="005F33A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Final summary and reflection. </w:t>
            </w:r>
            <w:r w:rsidRPr="00C12719">
              <w:rPr>
                <w:b/>
                <w:sz w:val="24"/>
              </w:rPr>
              <w:t xml:space="preserve"> </w:t>
            </w:r>
            <w:r w:rsidRPr="00C12719">
              <w:rPr>
                <w:b/>
                <w:sz w:val="24"/>
              </w:rPr>
              <w:t>Finalise Process Journal and Final Product</w:t>
            </w:r>
          </w:p>
          <w:p w:rsidR="00181F10" w:rsidRPr="00C12719" w:rsidRDefault="00181F10" w:rsidP="00181F10">
            <w:pPr>
              <w:rPr>
                <w:color w:val="0070C0"/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13</w:t>
            </w:r>
          </w:p>
        </w:tc>
        <w:tc>
          <w:tcPr>
            <w:tcW w:w="8000" w:type="dxa"/>
          </w:tcPr>
          <w:p w:rsidR="005F33AE" w:rsidRPr="00C12719" w:rsidRDefault="005F33AE" w:rsidP="005F33AE">
            <w:pPr>
              <w:rPr>
                <w:b/>
                <w:sz w:val="24"/>
              </w:rPr>
            </w:pPr>
            <w:r w:rsidRPr="00C12719">
              <w:rPr>
                <w:b/>
                <w:sz w:val="24"/>
              </w:rPr>
              <w:t>Hand in PP and show examples to the class</w:t>
            </w:r>
          </w:p>
          <w:p w:rsidR="00181F10" w:rsidRPr="00C12719" w:rsidRDefault="00181F10" w:rsidP="005F33AE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14</w:t>
            </w:r>
          </w:p>
        </w:tc>
        <w:tc>
          <w:tcPr>
            <w:tcW w:w="8000" w:type="dxa"/>
          </w:tcPr>
          <w:p w:rsidR="00181F10" w:rsidRDefault="005F33AE" w:rsidP="005F33AE">
            <w:pPr>
              <w:rPr>
                <w:sz w:val="24"/>
              </w:rPr>
            </w:pPr>
            <w:r>
              <w:rPr>
                <w:sz w:val="24"/>
              </w:rPr>
              <w:t>Memory</w:t>
            </w:r>
          </w:p>
          <w:p w:rsidR="005F33AE" w:rsidRPr="00C12719" w:rsidRDefault="005F33AE" w:rsidP="005F33AE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15</w:t>
            </w:r>
          </w:p>
        </w:tc>
        <w:tc>
          <w:tcPr>
            <w:tcW w:w="8000" w:type="dxa"/>
          </w:tcPr>
          <w:p w:rsidR="00181F10" w:rsidRPr="00C12719" w:rsidRDefault="005F33AE" w:rsidP="00181F10">
            <w:pPr>
              <w:rPr>
                <w:sz w:val="24"/>
              </w:rPr>
            </w:pPr>
            <w:r>
              <w:rPr>
                <w:sz w:val="24"/>
              </w:rPr>
              <w:t>Hig</w:t>
            </w:r>
            <w:r w:rsidR="00776511">
              <w:rPr>
                <w:sz w:val="24"/>
              </w:rPr>
              <w:t>her order thinking in relation to Arts Fest</w:t>
            </w:r>
            <w:bookmarkStart w:id="0" w:name="_GoBack"/>
            <w:bookmarkEnd w:id="0"/>
          </w:p>
          <w:p w:rsidR="00181F10" w:rsidRPr="00C12719" w:rsidRDefault="00181F10" w:rsidP="00181F10">
            <w:pPr>
              <w:rPr>
                <w:sz w:val="24"/>
              </w:rPr>
            </w:pPr>
          </w:p>
        </w:tc>
      </w:tr>
      <w:tr w:rsidR="00181F10" w:rsidTr="00181F10">
        <w:tc>
          <w:tcPr>
            <w:tcW w:w="1242" w:type="dxa"/>
          </w:tcPr>
          <w:p w:rsidR="00181F10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:rsidR="00181F10" w:rsidRPr="00AF1209" w:rsidRDefault="00181F10" w:rsidP="00181F10">
            <w:pPr>
              <w:rPr>
                <w:sz w:val="24"/>
              </w:rPr>
            </w:pPr>
            <w:r>
              <w:rPr>
                <w:sz w:val="24"/>
              </w:rPr>
              <w:t>Lesson 16</w:t>
            </w:r>
          </w:p>
        </w:tc>
        <w:tc>
          <w:tcPr>
            <w:tcW w:w="8000" w:type="dxa"/>
          </w:tcPr>
          <w:p w:rsidR="00181F10" w:rsidRDefault="005F33AE" w:rsidP="00181F10">
            <w:pPr>
              <w:rPr>
                <w:sz w:val="24"/>
              </w:rPr>
            </w:pPr>
            <w:r>
              <w:rPr>
                <w:sz w:val="24"/>
              </w:rPr>
              <w:t>Arts Fest</w:t>
            </w:r>
          </w:p>
          <w:p w:rsidR="005F33AE" w:rsidRPr="00C12719" w:rsidRDefault="005F33AE" w:rsidP="00181F10">
            <w:pPr>
              <w:rPr>
                <w:sz w:val="24"/>
              </w:rPr>
            </w:pPr>
          </w:p>
        </w:tc>
      </w:tr>
    </w:tbl>
    <w:p w:rsidR="00591E40" w:rsidRDefault="00591E40" w:rsidP="00DD7357"/>
    <w:p w:rsidR="005342EF" w:rsidRDefault="005342EF" w:rsidP="00DD7357"/>
    <w:p w:rsidR="005342EF" w:rsidRDefault="005342EF" w:rsidP="00DD7357"/>
    <w:p w:rsidR="005342EF" w:rsidRDefault="005342EF" w:rsidP="00DD7357"/>
    <w:p w:rsidR="005F33AE" w:rsidRDefault="005F33AE" w:rsidP="005342EF">
      <w:pPr>
        <w:jc w:val="center"/>
        <w:rPr>
          <w:b/>
          <w:sz w:val="24"/>
          <w:u w:val="single"/>
        </w:rPr>
      </w:pPr>
    </w:p>
    <w:p w:rsidR="005342EF" w:rsidRPr="005342EF" w:rsidRDefault="005342EF" w:rsidP="005342EF">
      <w:pPr>
        <w:jc w:val="center"/>
        <w:rPr>
          <w:b/>
          <w:sz w:val="24"/>
          <w:u w:val="single"/>
        </w:rPr>
      </w:pPr>
      <w:r w:rsidRPr="005342EF">
        <w:rPr>
          <w:b/>
          <w:sz w:val="24"/>
          <w:u w:val="single"/>
        </w:rPr>
        <w:t>Aims of iMind lessons:</w:t>
      </w:r>
    </w:p>
    <w:p w:rsidR="005342EF" w:rsidRDefault="005342EF" w:rsidP="00DD7357"/>
    <w:p w:rsidR="005342EF" w:rsidRDefault="005342EF" w:rsidP="005342EF">
      <w:pPr>
        <w:pStyle w:val="ListParagraph"/>
        <w:numPr>
          <w:ilvl w:val="0"/>
          <w:numId w:val="15"/>
        </w:numPr>
      </w:pPr>
      <w:r w:rsidRPr="005342EF">
        <w:rPr>
          <w:b/>
        </w:rPr>
        <w:t>The Personal project:</w:t>
      </w:r>
      <w:r>
        <w:t xml:space="preserve">  To develop independent research skills and foster a deeper critical engagement with information</w:t>
      </w:r>
    </w:p>
    <w:p w:rsidR="005342EF" w:rsidRDefault="005342EF" w:rsidP="005342EF"/>
    <w:p w:rsidR="005342EF" w:rsidRDefault="005342EF" w:rsidP="005342EF">
      <w:pPr>
        <w:pStyle w:val="ListParagraph"/>
        <w:numPr>
          <w:ilvl w:val="0"/>
          <w:numId w:val="15"/>
        </w:numPr>
      </w:pPr>
      <w:r w:rsidRPr="005342EF">
        <w:rPr>
          <w:b/>
        </w:rPr>
        <w:t>Learning to Learn:</w:t>
      </w:r>
      <w:r>
        <w:t xml:space="preserve"> To develop greater self-awareness about individual learning styles and emotional intelligence</w:t>
      </w:r>
    </w:p>
    <w:p w:rsidR="005342EF" w:rsidRDefault="005342EF" w:rsidP="005342EF">
      <w:pPr>
        <w:pStyle w:val="ListParagraph"/>
      </w:pPr>
    </w:p>
    <w:p w:rsidR="005342EF" w:rsidRDefault="005342EF" w:rsidP="005342EF"/>
    <w:p w:rsidR="005342EF" w:rsidRDefault="005342EF" w:rsidP="005342EF">
      <w:pPr>
        <w:pStyle w:val="ListParagraph"/>
        <w:numPr>
          <w:ilvl w:val="0"/>
          <w:numId w:val="15"/>
        </w:numPr>
      </w:pPr>
      <w:r w:rsidRPr="005342EF">
        <w:rPr>
          <w:b/>
        </w:rPr>
        <w:t>Mindfulness:</w:t>
      </w:r>
      <w:r>
        <w:t xml:space="preserve"> To develop greater mental calm and positivity</w:t>
      </w:r>
    </w:p>
    <w:p w:rsidR="005342EF" w:rsidRDefault="005342EF" w:rsidP="005342EF"/>
    <w:p w:rsidR="005342EF" w:rsidRDefault="005342EF" w:rsidP="005342EF"/>
    <w:p w:rsidR="005342EF" w:rsidRDefault="005342EF" w:rsidP="005342EF">
      <w:r>
        <w:t>Key resource</w:t>
      </w:r>
      <w:r w:rsidR="00804FF8">
        <w:t xml:space="preserve"> for iMind lessons is the website</w:t>
      </w:r>
      <w:r>
        <w:t xml:space="preserve">: </w:t>
      </w:r>
      <w:hyperlink r:id="rId5" w:history="1">
        <w:r w:rsidRPr="00502B96">
          <w:rPr>
            <w:rStyle w:val="Hyperlink"/>
          </w:rPr>
          <w:t>http://jamielarge.weebly.com/</w:t>
        </w:r>
      </w:hyperlink>
    </w:p>
    <w:p w:rsidR="005342EF" w:rsidRPr="0090131A" w:rsidRDefault="005342EF" w:rsidP="005342EF"/>
    <w:sectPr w:rsidR="005342EF" w:rsidRPr="0090131A" w:rsidSect="0064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37"/>
    <w:multiLevelType w:val="hybridMultilevel"/>
    <w:tmpl w:val="9A0C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4D6"/>
    <w:multiLevelType w:val="hybridMultilevel"/>
    <w:tmpl w:val="C3E00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65D6"/>
    <w:multiLevelType w:val="hybridMultilevel"/>
    <w:tmpl w:val="3002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4031"/>
    <w:multiLevelType w:val="hybridMultilevel"/>
    <w:tmpl w:val="C5E2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F5A"/>
    <w:multiLevelType w:val="hybridMultilevel"/>
    <w:tmpl w:val="1FA4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026C6"/>
    <w:multiLevelType w:val="hybridMultilevel"/>
    <w:tmpl w:val="73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66CD"/>
    <w:multiLevelType w:val="hybridMultilevel"/>
    <w:tmpl w:val="3146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15610"/>
    <w:multiLevelType w:val="hybridMultilevel"/>
    <w:tmpl w:val="DA2C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05E27"/>
    <w:multiLevelType w:val="hybridMultilevel"/>
    <w:tmpl w:val="CAAA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70DD6"/>
    <w:multiLevelType w:val="hybridMultilevel"/>
    <w:tmpl w:val="EC94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934DC"/>
    <w:multiLevelType w:val="hybridMultilevel"/>
    <w:tmpl w:val="3F46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F5035"/>
    <w:multiLevelType w:val="hybridMultilevel"/>
    <w:tmpl w:val="210A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3353"/>
    <w:multiLevelType w:val="hybridMultilevel"/>
    <w:tmpl w:val="875A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103FD"/>
    <w:multiLevelType w:val="hybridMultilevel"/>
    <w:tmpl w:val="7CDC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239F6"/>
    <w:multiLevelType w:val="hybridMultilevel"/>
    <w:tmpl w:val="AF46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40"/>
    <w:rsid w:val="00004BEF"/>
    <w:rsid w:val="00015270"/>
    <w:rsid w:val="000237D3"/>
    <w:rsid w:val="00035973"/>
    <w:rsid w:val="00040A49"/>
    <w:rsid w:val="00040C3C"/>
    <w:rsid w:val="00080D2B"/>
    <w:rsid w:val="0008732E"/>
    <w:rsid w:val="000E1A4D"/>
    <w:rsid w:val="00131BCE"/>
    <w:rsid w:val="001342E7"/>
    <w:rsid w:val="001613A2"/>
    <w:rsid w:val="00174E16"/>
    <w:rsid w:val="0018192A"/>
    <w:rsid w:val="00181F10"/>
    <w:rsid w:val="001A4CC2"/>
    <w:rsid w:val="001F3FE6"/>
    <w:rsid w:val="00206122"/>
    <w:rsid w:val="00211A66"/>
    <w:rsid w:val="002150DB"/>
    <w:rsid w:val="00230104"/>
    <w:rsid w:val="00246BF3"/>
    <w:rsid w:val="002B4B53"/>
    <w:rsid w:val="002F45DA"/>
    <w:rsid w:val="0031104C"/>
    <w:rsid w:val="00330ED2"/>
    <w:rsid w:val="003439E2"/>
    <w:rsid w:val="00357BDB"/>
    <w:rsid w:val="00375FAC"/>
    <w:rsid w:val="00394278"/>
    <w:rsid w:val="00396992"/>
    <w:rsid w:val="003B44B9"/>
    <w:rsid w:val="003C1FE7"/>
    <w:rsid w:val="003D7B37"/>
    <w:rsid w:val="003E4978"/>
    <w:rsid w:val="003E5A78"/>
    <w:rsid w:val="004032B0"/>
    <w:rsid w:val="00411593"/>
    <w:rsid w:val="004547BB"/>
    <w:rsid w:val="00474054"/>
    <w:rsid w:val="00476A07"/>
    <w:rsid w:val="004A023B"/>
    <w:rsid w:val="004F2E62"/>
    <w:rsid w:val="004F5911"/>
    <w:rsid w:val="005342EF"/>
    <w:rsid w:val="005850F3"/>
    <w:rsid w:val="00591AB6"/>
    <w:rsid w:val="00591E40"/>
    <w:rsid w:val="005A19D2"/>
    <w:rsid w:val="005F33AE"/>
    <w:rsid w:val="005F352F"/>
    <w:rsid w:val="0061101C"/>
    <w:rsid w:val="00617B2C"/>
    <w:rsid w:val="00637E8C"/>
    <w:rsid w:val="00640337"/>
    <w:rsid w:val="006A1D0C"/>
    <w:rsid w:val="006D2BBE"/>
    <w:rsid w:val="006F708E"/>
    <w:rsid w:val="007076EE"/>
    <w:rsid w:val="00720C78"/>
    <w:rsid w:val="00764DD2"/>
    <w:rsid w:val="00767E92"/>
    <w:rsid w:val="00776511"/>
    <w:rsid w:val="00804FF8"/>
    <w:rsid w:val="008B0B5B"/>
    <w:rsid w:val="008C2DDC"/>
    <w:rsid w:val="008F16A0"/>
    <w:rsid w:val="008F4CDC"/>
    <w:rsid w:val="0090131A"/>
    <w:rsid w:val="0090286D"/>
    <w:rsid w:val="009155B6"/>
    <w:rsid w:val="009172DA"/>
    <w:rsid w:val="0093173F"/>
    <w:rsid w:val="00940A56"/>
    <w:rsid w:val="009B6D98"/>
    <w:rsid w:val="009F7411"/>
    <w:rsid w:val="00A17A69"/>
    <w:rsid w:val="00AA10BE"/>
    <w:rsid w:val="00AE39E8"/>
    <w:rsid w:val="00AF1209"/>
    <w:rsid w:val="00B2198A"/>
    <w:rsid w:val="00B27C9A"/>
    <w:rsid w:val="00B37A16"/>
    <w:rsid w:val="00B552D0"/>
    <w:rsid w:val="00B606BF"/>
    <w:rsid w:val="00B643BA"/>
    <w:rsid w:val="00B83596"/>
    <w:rsid w:val="00BB65AD"/>
    <w:rsid w:val="00BC1358"/>
    <w:rsid w:val="00C12719"/>
    <w:rsid w:val="00C97DE5"/>
    <w:rsid w:val="00CB7112"/>
    <w:rsid w:val="00D00FAA"/>
    <w:rsid w:val="00D3061E"/>
    <w:rsid w:val="00D75DB8"/>
    <w:rsid w:val="00D97BB3"/>
    <w:rsid w:val="00DA44F3"/>
    <w:rsid w:val="00DB1EDB"/>
    <w:rsid w:val="00DD11EA"/>
    <w:rsid w:val="00DD39F9"/>
    <w:rsid w:val="00DD7357"/>
    <w:rsid w:val="00DE2509"/>
    <w:rsid w:val="00DF6A51"/>
    <w:rsid w:val="00E0319E"/>
    <w:rsid w:val="00E34DBD"/>
    <w:rsid w:val="00E75EFC"/>
    <w:rsid w:val="00EA6A08"/>
    <w:rsid w:val="00EB548D"/>
    <w:rsid w:val="00EE3E8B"/>
    <w:rsid w:val="00F056BD"/>
    <w:rsid w:val="00F503FF"/>
    <w:rsid w:val="00F85234"/>
    <w:rsid w:val="00FB042B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BA576-7EA7-40D9-8694-8EFA889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3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9E8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115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mielarg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9C885BBB</Template>
  <TotalTime>161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Ardingly College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Large</dc:creator>
  <cp:keywords/>
  <dc:description/>
  <cp:lastModifiedBy>Jamie Large</cp:lastModifiedBy>
  <cp:revision>10</cp:revision>
  <cp:lastPrinted>2016-06-09T16:13:00Z</cp:lastPrinted>
  <dcterms:created xsi:type="dcterms:W3CDTF">2015-09-04T11:22:00Z</dcterms:created>
  <dcterms:modified xsi:type="dcterms:W3CDTF">2016-06-09T16:21:00Z</dcterms:modified>
</cp:coreProperties>
</file>